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9DBB" w14:textId="606CC655" w:rsidR="00884AF0" w:rsidRDefault="00884AF0" w:rsidP="00884AF0">
      <w:pPr>
        <w:spacing w:after="0" w:line="240" w:lineRule="auto"/>
        <w:ind w:left="7080" w:firstLine="708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1F3864" w:themeColor="accent5" w:themeShade="80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3F745002" wp14:editId="1B224F99">
            <wp:simplePos x="0" y="0"/>
            <wp:positionH relativeFrom="column">
              <wp:posOffset>4671060</wp:posOffset>
            </wp:positionH>
            <wp:positionV relativeFrom="paragraph">
              <wp:posOffset>-434975</wp:posOffset>
            </wp:positionV>
            <wp:extent cx="1577563" cy="1497888"/>
            <wp:effectExtent l="0" t="0" r="3810" b="7620"/>
            <wp:wrapNone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Logo-Marchio-Ecopneus-con-payo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86" cy="1501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1F3864" w:themeColor="accent5" w:themeShade="8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65E0B2B" wp14:editId="48019D72">
            <wp:simplePos x="0" y="0"/>
            <wp:positionH relativeFrom="margin">
              <wp:align>left</wp:align>
            </wp:positionH>
            <wp:positionV relativeFrom="paragraph">
              <wp:posOffset>-143510</wp:posOffset>
            </wp:positionV>
            <wp:extent cx="1238250" cy="813449"/>
            <wp:effectExtent l="0" t="0" r="0" b="5715"/>
            <wp:wrapNone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Logo Invito Centrale Sic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1F3864" w:themeColor="accent5" w:themeShade="80"/>
          <w:sz w:val="36"/>
          <w:szCs w:val="36"/>
        </w:rPr>
        <w:tab/>
      </w:r>
    </w:p>
    <w:p w14:paraId="06906021" w14:textId="71FFDE3B" w:rsidR="00884AF0" w:rsidRDefault="00884AF0" w:rsidP="00C3240C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</w:p>
    <w:p w14:paraId="49121741" w14:textId="77777777" w:rsidR="00884AF0" w:rsidRDefault="00884AF0" w:rsidP="00C3240C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</w:p>
    <w:p w14:paraId="5612FDD7" w14:textId="77777777" w:rsidR="00884AF0" w:rsidRDefault="00884AF0" w:rsidP="00C3240C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</w:p>
    <w:p w14:paraId="7EB53403" w14:textId="71FEE3B6" w:rsidR="00113302" w:rsidRPr="00C3240C" w:rsidRDefault="00113302" w:rsidP="00C3240C">
      <w:pPr>
        <w:spacing w:after="0" w:line="240" w:lineRule="auto"/>
        <w:jc w:val="center"/>
        <w:rPr>
          <w:rFonts w:ascii="Arial" w:hAnsi="Arial" w:cs="Arial"/>
        </w:rPr>
      </w:pPr>
      <w:r w:rsidRPr="00113302">
        <w:rPr>
          <w:rFonts w:ascii="Arial" w:hAnsi="Arial" w:cs="Arial"/>
          <w:b/>
          <w:color w:val="1F3864" w:themeColor="accent5" w:themeShade="80"/>
          <w:sz w:val="36"/>
          <w:szCs w:val="36"/>
        </w:rPr>
        <w:t>Convegno</w:t>
      </w:r>
    </w:p>
    <w:p w14:paraId="7AE52A60" w14:textId="34B47A16" w:rsidR="00113302" w:rsidRDefault="00113302" w:rsidP="00125159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113302">
        <w:rPr>
          <w:rFonts w:ascii="Arial" w:hAnsi="Arial" w:cs="Arial"/>
          <w:b/>
          <w:color w:val="1F3864" w:themeColor="accent5" w:themeShade="80"/>
          <w:sz w:val="36"/>
          <w:szCs w:val="36"/>
        </w:rPr>
        <w:t>“L’economia circolare del recupero della gomma</w:t>
      </w:r>
    </w:p>
    <w:p w14:paraId="4497A334" w14:textId="77777777" w:rsidR="00113302" w:rsidRPr="00113302" w:rsidRDefault="00113302" w:rsidP="00113302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proofErr w:type="gramStart"/>
      <w:r w:rsidRPr="00113302">
        <w:rPr>
          <w:rFonts w:ascii="Arial" w:hAnsi="Arial" w:cs="Arial"/>
          <w:b/>
          <w:color w:val="1F3864" w:themeColor="accent5" w:themeShade="80"/>
          <w:sz w:val="36"/>
          <w:szCs w:val="36"/>
        </w:rPr>
        <w:t>da</w:t>
      </w:r>
      <w:proofErr w:type="gramEnd"/>
      <w:r w:rsidRPr="00113302">
        <w:rPr>
          <w:rFonts w:ascii="Arial" w:hAnsi="Arial" w:cs="Arial"/>
          <w:b/>
          <w:color w:val="1F3864" w:themeColor="accent5" w:themeShade="80"/>
          <w:sz w:val="36"/>
          <w:szCs w:val="36"/>
        </w:rPr>
        <w:t xml:space="preserve"> pneumatici fuori uso”</w:t>
      </w:r>
    </w:p>
    <w:p w14:paraId="085CE553" w14:textId="77777777" w:rsidR="00113302" w:rsidRDefault="00113302" w:rsidP="00113302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6ED6560D" w14:textId="6BA862E1" w:rsidR="00113302" w:rsidRPr="00E05CCC" w:rsidRDefault="00113302" w:rsidP="00113302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E05CCC">
        <w:rPr>
          <w:rFonts w:ascii="Arial" w:hAnsi="Arial" w:cs="Arial"/>
          <w:color w:val="1F3864" w:themeColor="accent5" w:themeShade="80"/>
          <w:sz w:val="24"/>
          <w:szCs w:val="24"/>
        </w:rPr>
        <w:t>P</w:t>
      </w:r>
      <w:r w:rsidR="008C07FB">
        <w:rPr>
          <w:rFonts w:ascii="Arial" w:hAnsi="Arial" w:cs="Arial"/>
          <w:color w:val="1F3864" w:themeColor="accent5" w:themeShade="80"/>
          <w:sz w:val="24"/>
          <w:szCs w:val="24"/>
        </w:rPr>
        <w:t>alermo, 9 maggio 2017 – ore 09.3</w:t>
      </w:r>
      <w:r w:rsidRPr="00E05CCC">
        <w:rPr>
          <w:rFonts w:ascii="Arial" w:hAnsi="Arial" w:cs="Arial"/>
          <w:color w:val="1F3864" w:themeColor="accent5" w:themeShade="80"/>
          <w:sz w:val="24"/>
          <w:szCs w:val="24"/>
        </w:rPr>
        <w:t>0</w:t>
      </w:r>
    </w:p>
    <w:p w14:paraId="2FB013B4" w14:textId="77777777" w:rsidR="00113302" w:rsidRPr="00E05CCC" w:rsidRDefault="00113302" w:rsidP="00113302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E05CCC">
        <w:rPr>
          <w:rFonts w:ascii="Arial" w:hAnsi="Arial" w:cs="Arial"/>
          <w:color w:val="1F3864" w:themeColor="accent5" w:themeShade="80"/>
          <w:sz w:val="24"/>
          <w:szCs w:val="24"/>
        </w:rPr>
        <w:t>Sala Convegni Sicindustria</w:t>
      </w:r>
    </w:p>
    <w:p w14:paraId="10F0B849" w14:textId="77777777" w:rsidR="00113302" w:rsidRPr="00E05CCC" w:rsidRDefault="00113302" w:rsidP="00113302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E05CCC">
        <w:rPr>
          <w:rFonts w:ascii="Arial" w:hAnsi="Arial" w:cs="Arial"/>
          <w:color w:val="1F3864" w:themeColor="accent5" w:themeShade="80"/>
          <w:sz w:val="24"/>
          <w:szCs w:val="24"/>
        </w:rPr>
        <w:t>Via Alessandro Volta 44</w:t>
      </w:r>
    </w:p>
    <w:p w14:paraId="7DDA7E77" w14:textId="77777777" w:rsidR="00113302" w:rsidRDefault="00113302" w:rsidP="00113302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232930A" w14:textId="1902CD15" w:rsidR="00113302" w:rsidRPr="00125159" w:rsidRDefault="00125159" w:rsidP="00125159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125159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Scheda Adesione </w:t>
      </w:r>
    </w:p>
    <w:p w14:paraId="02CE6191" w14:textId="1FF8708E" w:rsidR="00337344" w:rsidRDefault="00337344" w:rsidP="00A93959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913"/>
        <w:gridCol w:w="4912"/>
      </w:tblGrid>
      <w:tr w:rsidR="00125159" w:rsidRPr="00D24263" w14:paraId="4045CD2A" w14:textId="77777777" w:rsidTr="00ED5D08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5E9975B7" w14:textId="77777777" w:rsidR="00125159" w:rsidRPr="00125159" w:rsidRDefault="00125159" w:rsidP="00ED5D0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ja-JP"/>
              </w:rPr>
            </w:pPr>
            <w:r w:rsidRPr="0012515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NOME/COGNOME:</w:t>
            </w:r>
          </w:p>
        </w:tc>
      </w:tr>
      <w:tr w:rsidR="00125159" w:rsidRPr="00D24263" w14:paraId="3A67D9BB" w14:textId="77777777" w:rsidTr="00ED5D08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14:paraId="50DC9C5F" w14:textId="77777777" w:rsidR="00125159" w:rsidRPr="00125159" w:rsidRDefault="00125159" w:rsidP="00ED5D08">
            <w:pPr>
              <w:pStyle w:val="Paragrafoelenco1"/>
              <w:ind w:left="0"/>
              <w:rPr>
                <w:rFonts w:ascii="Arial" w:hAnsi="Arial" w:cs="Arial"/>
                <w:color w:val="002060"/>
                <w:szCs w:val="24"/>
              </w:rPr>
            </w:pPr>
            <w:r w:rsidRPr="00125159">
              <w:rPr>
                <w:rFonts w:ascii="Arial" w:hAnsi="Arial" w:cs="Arial"/>
                <w:b/>
                <w:bCs/>
                <w:color w:val="002060"/>
                <w:szCs w:val="24"/>
              </w:rPr>
              <w:t>AZIENDA\ENTE:</w:t>
            </w:r>
          </w:p>
        </w:tc>
      </w:tr>
      <w:tr w:rsidR="00125159" w:rsidRPr="00D24263" w14:paraId="773A169E" w14:textId="77777777" w:rsidTr="00ED5D08">
        <w:trPr>
          <w:trHeight w:hRule="exact" w:val="567"/>
        </w:trPr>
        <w:tc>
          <w:tcPr>
            <w:tcW w:w="491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3D18A005" w14:textId="77777777" w:rsidR="00125159" w:rsidRPr="00125159" w:rsidRDefault="00125159" w:rsidP="00ED5D0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ja-JP"/>
              </w:rPr>
            </w:pPr>
            <w:r w:rsidRPr="0012515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RUOLO:</w:t>
            </w:r>
          </w:p>
        </w:tc>
        <w:tc>
          <w:tcPr>
            <w:tcW w:w="4912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74BFA56C" w14:textId="77777777" w:rsidR="00125159" w:rsidRPr="00125159" w:rsidRDefault="00125159" w:rsidP="00ED5D0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ja-JP"/>
              </w:rPr>
            </w:pPr>
            <w:r w:rsidRPr="0012515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SETTORE:</w:t>
            </w:r>
          </w:p>
        </w:tc>
      </w:tr>
      <w:tr w:rsidR="00125159" w:rsidRPr="00D24263" w14:paraId="51F28535" w14:textId="77777777" w:rsidTr="00ED5D08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14:paraId="0A82AB4E" w14:textId="77777777" w:rsidR="00125159" w:rsidRPr="00125159" w:rsidRDefault="00125159" w:rsidP="00ED5D08">
            <w:pPr>
              <w:pStyle w:val="Paragrafoelenco1"/>
              <w:ind w:left="0"/>
              <w:rPr>
                <w:rFonts w:ascii="Arial" w:hAnsi="Arial" w:cs="Arial"/>
                <w:color w:val="002060"/>
                <w:szCs w:val="24"/>
              </w:rPr>
            </w:pPr>
            <w:r w:rsidRPr="00125159">
              <w:rPr>
                <w:rFonts w:ascii="Arial" w:hAnsi="Arial" w:cs="Arial"/>
                <w:b/>
                <w:bCs/>
                <w:color w:val="002060"/>
                <w:szCs w:val="24"/>
              </w:rPr>
              <w:t>INDIRIZZO:</w:t>
            </w:r>
          </w:p>
        </w:tc>
      </w:tr>
      <w:tr w:rsidR="00125159" w:rsidRPr="00D24263" w14:paraId="29CE0EB0" w14:textId="77777777" w:rsidTr="00ED5D08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14:paraId="5FED3318" w14:textId="77777777" w:rsidR="00125159" w:rsidRPr="00125159" w:rsidRDefault="00125159" w:rsidP="00ED5D0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eastAsia="ja-JP"/>
              </w:rPr>
            </w:pPr>
            <w:r w:rsidRPr="00125159">
              <w:rPr>
                <w:rFonts w:ascii="Arial" w:hAnsi="Arial" w:cs="Arial"/>
                <w:b/>
                <w:color w:val="002060"/>
                <w:sz w:val="24"/>
                <w:szCs w:val="24"/>
              </w:rPr>
              <w:t>EMAIL:</w:t>
            </w:r>
          </w:p>
        </w:tc>
      </w:tr>
      <w:tr w:rsidR="00125159" w:rsidRPr="00D24263" w14:paraId="300DB652" w14:textId="77777777" w:rsidTr="00ED5D08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14:paraId="61165026" w14:textId="77777777" w:rsidR="00125159" w:rsidRPr="00125159" w:rsidRDefault="00125159" w:rsidP="00ED5D08">
            <w:pPr>
              <w:pStyle w:val="Paragrafoelenco1"/>
              <w:ind w:left="0"/>
              <w:rPr>
                <w:rFonts w:ascii="Arial" w:hAnsi="Arial" w:cs="Arial"/>
                <w:b/>
                <w:color w:val="002060"/>
                <w:szCs w:val="24"/>
              </w:rPr>
            </w:pPr>
            <w:r w:rsidRPr="00125159">
              <w:rPr>
                <w:rFonts w:ascii="Arial" w:hAnsi="Arial" w:cs="Arial"/>
                <w:b/>
                <w:color w:val="002060"/>
                <w:szCs w:val="24"/>
              </w:rPr>
              <w:t>TELEFONO:</w:t>
            </w:r>
          </w:p>
        </w:tc>
      </w:tr>
      <w:tr w:rsidR="0017150F" w:rsidRPr="00D24263" w14:paraId="2C244E2E" w14:textId="77777777" w:rsidTr="001040A0">
        <w:trPr>
          <w:trHeight w:val="567"/>
        </w:trPr>
        <w:tc>
          <w:tcPr>
            <w:tcW w:w="4912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14:paraId="6A4B6B0C" w14:textId="6A56A245" w:rsidR="0017150F" w:rsidRPr="00125159" w:rsidRDefault="0017150F" w:rsidP="00ED5D08">
            <w:pPr>
              <w:pStyle w:val="Paragrafoelenco1"/>
              <w:ind w:left="0"/>
              <w:rPr>
                <w:rFonts w:ascii="Arial" w:hAnsi="Arial" w:cs="Arial"/>
                <w:b/>
                <w:color w:val="002060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Cs w:val="24"/>
              </w:rPr>
              <w:t>DIPENDENTI:</w:t>
            </w:r>
          </w:p>
        </w:tc>
        <w:tc>
          <w:tcPr>
            <w:tcW w:w="491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14:paraId="1480CC24" w14:textId="189C1506" w:rsidR="0017150F" w:rsidRPr="00125159" w:rsidRDefault="0017150F" w:rsidP="00ED5D08">
            <w:pPr>
              <w:pStyle w:val="Paragrafoelenco1"/>
              <w:ind w:left="0"/>
              <w:rPr>
                <w:rFonts w:ascii="Arial" w:hAnsi="Arial" w:cs="Arial"/>
                <w:b/>
                <w:color w:val="002060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Cs w:val="24"/>
              </w:rPr>
              <w:t xml:space="preserve">FATTURATO: </w:t>
            </w:r>
            <w:bookmarkStart w:id="0" w:name="_GoBack"/>
            <w:bookmarkEnd w:id="0"/>
          </w:p>
        </w:tc>
      </w:tr>
    </w:tbl>
    <w:p w14:paraId="57A48BF1" w14:textId="77777777" w:rsidR="00125159" w:rsidRDefault="00125159" w:rsidP="00A93959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22D4CDDD" w14:textId="77777777" w:rsidR="00125159" w:rsidRDefault="00125159" w:rsidP="00A93959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0C0BBB29" w14:textId="77777777" w:rsidR="00125159" w:rsidRPr="00125159" w:rsidRDefault="00125159" w:rsidP="00125159">
      <w:pPr>
        <w:spacing w:after="0" w:line="240" w:lineRule="auto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125159">
        <w:rPr>
          <w:rFonts w:ascii="Arial" w:hAnsi="Arial" w:cs="Arial"/>
          <w:b/>
          <w:i/>
          <w:color w:val="002060"/>
          <w:sz w:val="20"/>
          <w:szCs w:val="20"/>
        </w:rPr>
        <w:t xml:space="preserve">Consenso al trattamento dei dati personali </w:t>
      </w:r>
    </w:p>
    <w:p w14:paraId="3917BBAF" w14:textId="77777777" w:rsidR="00125159" w:rsidRPr="00125159" w:rsidRDefault="00125159" w:rsidP="0012515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25159">
        <w:rPr>
          <w:rFonts w:ascii="Arial" w:hAnsi="Arial" w:cs="Arial"/>
          <w:i/>
          <w:color w:val="002060"/>
          <w:sz w:val="20"/>
          <w:szCs w:val="20"/>
        </w:rPr>
        <w:t xml:space="preserve">Il sottoscritto a conoscenza dell'informativa ai sensi dell'art.13 del D. </w:t>
      </w:r>
      <w:proofErr w:type="spellStart"/>
      <w:r w:rsidRPr="00125159">
        <w:rPr>
          <w:rFonts w:ascii="Arial" w:hAnsi="Arial" w:cs="Arial"/>
          <w:i/>
          <w:color w:val="002060"/>
          <w:sz w:val="20"/>
          <w:szCs w:val="20"/>
        </w:rPr>
        <w:t>Lgs</w:t>
      </w:r>
      <w:proofErr w:type="spellEnd"/>
      <w:r w:rsidRPr="00125159">
        <w:rPr>
          <w:rFonts w:ascii="Arial" w:hAnsi="Arial" w:cs="Arial"/>
          <w:i/>
          <w:color w:val="002060"/>
          <w:sz w:val="20"/>
          <w:szCs w:val="20"/>
        </w:rPr>
        <w:t xml:space="preserve"> 196/2003 per le finalità connesse alle reciproche obbligazioni derivanti dal rapporto in atto esprime il proprio consenso al trattamento dei suoi dati personali. </w:t>
      </w:r>
    </w:p>
    <w:p w14:paraId="5E88045A" w14:textId="77777777" w:rsidR="00125159" w:rsidRPr="00125159" w:rsidRDefault="00125159" w:rsidP="00125159">
      <w:pPr>
        <w:tabs>
          <w:tab w:val="left" w:pos="7230"/>
        </w:tabs>
        <w:rPr>
          <w:rFonts w:ascii="Arial" w:hAnsi="Arial" w:cs="Arial"/>
          <w:b/>
          <w:color w:val="002060"/>
          <w:sz w:val="24"/>
          <w:szCs w:val="24"/>
        </w:rPr>
      </w:pPr>
    </w:p>
    <w:p w14:paraId="231BCECF" w14:textId="77777777" w:rsidR="00125159" w:rsidRPr="00125159" w:rsidRDefault="00125159" w:rsidP="00125159">
      <w:pPr>
        <w:pStyle w:val="Titolo5"/>
        <w:rPr>
          <w:color w:val="002060"/>
        </w:rPr>
      </w:pPr>
      <w:r w:rsidRPr="00125159">
        <w:rPr>
          <w:color w:val="002060"/>
        </w:rPr>
        <w:t>Data____________________</w:t>
      </w:r>
      <w:r w:rsidRPr="00125159">
        <w:rPr>
          <w:color w:val="002060"/>
        </w:rPr>
        <w:tab/>
        <w:t>Firma___________________</w:t>
      </w:r>
    </w:p>
    <w:p w14:paraId="58EA6BBA" w14:textId="77777777" w:rsidR="00125159" w:rsidRPr="00125159" w:rsidRDefault="00125159" w:rsidP="00A93959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</w:p>
    <w:sectPr w:rsidR="00125159" w:rsidRPr="00125159" w:rsidSect="00884A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4863" w14:textId="77777777" w:rsidR="00936CF9" w:rsidRDefault="00936CF9" w:rsidP="008B56ED">
      <w:pPr>
        <w:spacing w:after="0" w:line="240" w:lineRule="auto"/>
      </w:pPr>
      <w:r>
        <w:separator/>
      </w:r>
    </w:p>
  </w:endnote>
  <w:endnote w:type="continuationSeparator" w:id="0">
    <w:p w14:paraId="5D3F4F12" w14:textId="77777777" w:rsidR="00936CF9" w:rsidRDefault="00936CF9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7D89" w14:textId="77777777" w:rsidR="008B56ED" w:rsidRDefault="008B56ED" w:rsidP="008B56ED">
    <w:pPr>
      <w:spacing w:after="0" w:line="240" w:lineRule="auto"/>
      <w:rPr>
        <w:rFonts w:ascii="Futura LT Light" w:hAnsi="Futura LT Light"/>
        <w:sz w:val="18"/>
      </w:rPr>
    </w:pPr>
    <w:r>
      <w:rPr>
        <w:rFonts w:ascii="Futura LT Light" w:hAnsi="Futura LT Light"/>
        <w:sz w:val="16"/>
      </w:rPr>
      <w:t>90133</w:t>
    </w:r>
    <w:r>
      <w:rPr>
        <w:rFonts w:ascii="Futura LT Light" w:hAnsi="Futura LT Light"/>
        <w:sz w:val="18"/>
      </w:rPr>
      <w:t xml:space="preserve"> </w:t>
    </w:r>
    <w:proofErr w:type="gramStart"/>
    <w:r>
      <w:rPr>
        <w:rFonts w:ascii="Futura LT Light" w:hAnsi="Futura LT Light"/>
        <w:sz w:val="18"/>
      </w:rPr>
      <w:t>Palermo  -</w:t>
    </w:r>
    <w:proofErr w:type="gramEnd"/>
    <w:r>
      <w:rPr>
        <w:rFonts w:ascii="Futura LT Light" w:hAnsi="Futura LT Light"/>
        <w:sz w:val="18"/>
      </w:rPr>
      <w:t xml:space="preserve"> Via A. Volta, 44</w:t>
    </w:r>
  </w:p>
  <w:p w14:paraId="32BDDAA5" w14:textId="77777777" w:rsidR="008B56ED" w:rsidRDefault="008B56ED" w:rsidP="008B56ED">
    <w:pPr>
      <w:spacing w:after="0" w:line="240" w:lineRule="auto"/>
      <w:rPr>
        <w:rFonts w:ascii="Futura LT Light" w:hAnsi="Futura LT Light"/>
        <w:sz w:val="16"/>
      </w:rPr>
    </w:pPr>
    <w:proofErr w:type="spellStart"/>
    <w:r>
      <w:rPr>
        <w:rFonts w:ascii="Futura LT Light" w:hAnsi="Futura LT Light"/>
        <w:sz w:val="18"/>
      </w:rPr>
      <w:t>Tel</w:t>
    </w:r>
    <w:proofErr w:type="spellEnd"/>
    <w:r>
      <w:rPr>
        <w:rFonts w:ascii="Futura LT Light" w:hAnsi="Futura LT Light"/>
        <w:sz w:val="18"/>
      </w:rPr>
      <w:t xml:space="preserve">: </w:t>
    </w:r>
    <w:r>
      <w:rPr>
        <w:rFonts w:ascii="Futura LT Light" w:hAnsi="Futura LT Light"/>
        <w:sz w:val="16"/>
      </w:rPr>
      <w:t>091.58.11.00 – 58.13.19</w:t>
    </w:r>
    <w:r>
      <w:rPr>
        <w:rFonts w:ascii="Futura LT Light" w:hAnsi="Futura LT Light"/>
        <w:sz w:val="18"/>
      </w:rPr>
      <w:t xml:space="preserve"> - Fax: </w:t>
    </w:r>
    <w:r>
      <w:rPr>
        <w:rFonts w:ascii="Futura LT Light" w:hAnsi="Futura LT Light"/>
        <w:sz w:val="16"/>
      </w:rPr>
      <w:t>091.32.39.82</w:t>
    </w:r>
  </w:p>
  <w:p w14:paraId="3879B8AB" w14:textId="77777777" w:rsidR="008B56ED" w:rsidRDefault="008B56ED" w:rsidP="008B56ED">
    <w:pPr>
      <w:spacing w:after="0" w:line="240" w:lineRule="auto"/>
    </w:pPr>
    <w:proofErr w:type="gramStart"/>
    <w:r>
      <w:rPr>
        <w:rFonts w:ascii="Futura LT Light" w:hAnsi="Futura LT Light"/>
        <w:sz w:val="18"/>
      </w:rPr>
      <w:t>e-mail</w:t>
    </w:r>
    <w:proofErr w:type="gramEnd"/>
    <w:r>
      <w:rPr>
        <w:rFonts w:ascii="Futura LT Light" w:hAnsi="Futura LT Light"/>
        <w:sz w:val="18"/>
      </w:rPr>
      <w:t>: info@confindustriasicilia.it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0568" w14:textId="77777777" w:rsidR="000C0C86" w:rsidRPr="00814040" w:rsidRDefault="000C0C86" w:rsidP="000C0C86">
    <w:pPr>
      <w:spacing w:after="0"/>
      <w:rPr>
        <w:rFonts w:ascii="Futura LT Light" w:hAnsi="Futura LT Light"/>
        <w:color w:val="002060"/>
        <w:sz w:val="18"/>
      </w:rPr>
    </w:pPr>
    <w:r w:rsidRPr="00814040">
      <w:rPr>
        <w:rFonts w:ascii="Futura LT Light" w:hAnsi="Futura LT Light"/>
        <w:color w:val="002060"/>
        <w:sz w:val="16"/>
      </w:rPr>
      <w:t>90133</w:t>
    </w:r>
    <w:r w:rsidRPr="00814040">
      <w:rPr>
        <w:rFonts w:ascii="Futura LT Light" w:hAnsi="Futura LT Light"/>
        <w:color w:val="002060"/>
        <w:sz w:val="18"/>
      </w:rPr>
      <w:t xml:space="preserve"> </w:t>
    </w:r>
    <w:proofErr w:type="gramStart"/>
    <w:r w:rsidRPr="00814040">
      <w:rPr>
        <w:rFonts w:ascii="Futura LT Light" w:hAnsi="Futura LT Light"/>
        <w:color w:val="002060"/>
        <w:sz w:val="18"/>
      </w:rPr>
      <w:t>Palermo  -</w:t>
    </w:r>
    <w:proofErr w:type="gramEnd"/>
    <w:r w:rsidRPr="00814040">
      <w:rPr>
        <w:rFonts w:ascii="Futura LT Light" w:hAnsi="Futura LT Light"/>
        <w:color w:val="002060"/>
        <w:sz w:val="18"/>
      </w:rPr>
      <w:t xml:space="preserve"> Via A. Volta, 44</w:t>
    </w:r>
  </w:p>
  <w:p w14:paraId="4B5F3289" w14:textId="77777777" w:rsidR="000C0C86" w:rsidRPr="00814040" w:rsidRDefault="000C0C86" w:rsidP="000C0C86">
    <w:pPr>
      <w:spacing w:after="0"/>
      <w:rPr>
        <w:rFonts w:ascii="Futura LT Light" w:hAnsi="Futura LT Light"/>
        <w:color w:val="002060"/>
        <w:sz w:val="16"/>
      </w:rPr>
    </w:pPr>
    <w:proofErr w:type="spellStart"/>
    <w:r w:rsidRPr="00814040">
      <w:rPr>
        <w:rFonts w:ascii="Futura LT Light" w:hAnsi="Futura LT Light"/>
        <w:color w:val="002060"/>
        <w:sz w:val="18"/>
      </w:rPr>
      <w:t>Tel</w:t>
    </w:r>
    <w:proofErr w:type="spellEnd"/>
    <w:r w:rsidRPr="00814040">
      <w:rPr>
        <w:rFonts w:ascii="Futura LT Light" w:hAnsi="Futura LT Light"/>
        <w:color w:val="002060"/>
        <w:sz w:val="18"/>
      </w:rPr>
      <w:t xml:space="preserve">: </w:t>
    </w:r>
    <w:r w:rsidRPr="00814040">
      <w:rPr>
        <w:rFonts w:ascii="Futura LT Light" w:hAnsi="Futura LT Light"/>
        <w:color w:val="002060"/>
        <w:sz w:val="16"/>
      </w:rPr>
      <w:t>091.58.11.00 – 58.13.19</w:t>
    </w:r>
    <w:r w:rsidRPr="00814040">
      <w:rPr>
        <w:rFonts w:ascii="Futura LT Light" w:hAnsi="Futura LT Light"/>
        <w:color w:val="002060"/>
        <w:sz w:val="18"/>
      </w:rPr>
      <w:t xml:space="preserve"> - Fax: </w:t>
    </w:r>
    <w:r w:rsidRPr="00814040">
      <w:rPr>
        <w:rFonts w:ascii="Futura LT Light" w:hAnsi="Futura LT Light"/>
        <w:color w:val="002060"/>
        <w:sz w:val="16"/>
      </w:rPr>
      <w:t>091.32.39.82</w:t>
    </w:r>
  </w:p>
  <w:p w14:paraId="1E227DC0" w14:textId="77777777" w:rsidR="008B56ED" w:rsidRDefault="000C0C86" w:rsidP="00814040">
    <w:pPr>
      <w:spacing w:after="0"/>
    </w:pPr>
    <w:proofErr w:type="gramStart"/>
    <w:r w:rsidRPr="00814040">
      <w:rPr>
        <w:rFonts w:ascii="Futura LT Light" w:hAnsi="Futura LT Light"/>
        <w:color w:val="002060"/>
        <w:sz w:val="18"/>
      </w:rPr>
      <w:t>e-mail</w:t>
    </w:r>
    <w:proofErr w:type="gramEnd"/>
    <w:r w:rsidRPr="00814040">
      <w:rPr>
        <w:rFonts w:ascii="Futura LT Light" w:hAnsi="Futura LT Light"/>
        <w:color w:val="002060"/>
        <w:sz w:val="18"/>
      </w:rPr>
      <w:t>: info@confindustriasicilia.it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F47B" w14:textId="77777777" w:rsidR="00936CF9" w:rsidRDefault="00936CF9" w:rsidP="008B56ED">
      <w:pPr>
        <w:spacing w:after="0" w:line="240" w:lineRule="auto"/>
      </w:pPr>
      <w:r>
        <w:separator/>
      </w:r>
    </w:p>
  </w:footnote>
  <w:footnote w:type="continuationSeparator" w:id="0">
    <w:p w14:paraId="291D157F" w14:textId="77777777" w:rsidR="00936CF9" w:rsidRDefault="00936CF9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6BE8" w14:textId="3F225C42" w:rsidR="00884AF0" w:rsidRPr="006E4540" w:rsidRDefault="006E4540" w:rsidP="00884AF0">
    <w:pPr>
      <w:pStyle w:val="Intestazione"/>
    </w:pPr>
    <w:r>
      <w:tab/>
    </w:r>
    <w:r>
      <w:tab/>
    </w:r>
  </w:p>
  <w:p w14:paraId="1476734F" w14:textId="0C5D1957" w:rsidR="008B56ED" w:rsidRPr="006E4540" w:rsidRDefault="008B56ED" w:rsidP="006E45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1C0A" w14:textId="663D912A" w:rsidR="008B56ED" w:rsidRDefault="00C3240C">
    <w:pPr>
      <w:pStyle w:val="Intestazione"/>
    </w:pPr>
    <w:r>
      <w:tab/>
    </w:r>
    <w:r w:rsidR="008C07FB">
      <w:tab/>
    </w:r>
    <w:r w:rsidR="008C07F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2"/>
    <w:rsid w:val="0000285A"/>
    <w:rsid w:val="000A6A7D"/>
    <w:rsid w:val="000C0C86"/>
    <w:rsid w:val="000E009C"/>
    <w:rsid w:val="00113302"/>
    <w:rsid w:val="00125159"/>
    <w:rsid w:val="0017150F"/>
    <w:rsid w:val="00225F2C"/>
    <w:rsid w:val="00295E77"/>
    <w:rsid w:val="00337344"/>
    <w:rsid w:val="003975AC"/>
    <w:rsid w:val="003B127F"/>
    <w:rsid w:val="005E0D85"/>
    <w:rsid w:val="006D041A"/>
    <w:rsid w:val="006E4540"/>
    <w:rsid w:val="00814040"/>
    <w:rsid w:val="0083492E"/>
    <w:rsid w:val="00870AF5"/>
    <w:rsid w:val="00884AF0"/>
    <w:rsid w:val="008B56ED"/>
    <w:rsid w:val="008C07FB"/>
    <w:rsid w:val="00936CF9"/>
    <w:rsid w:val="009C68BE"/>
    <w:rsid w:val="00A43DF6"/>
    <w:rsid w:val="00A93959"/>
    <w:rsid w:val="00B01723"/>
    <w:rsid w:val="00B338C2"/>
    <w:rsid w:val="00BB7B56"/>
    <w:rsid w:val="00C3240C"/>
    <w:rsid w:val="00D2499D"/>
    <w:rsid w:val="00D97A97"/>
    <w:rsid w:val="00DD2588"/>
    <w:rsid w:val="00E009BB"/>
    <w:rsid w:val="00E05CCC"/>
    <w:rsid w:val="00E550DA"/>
    <w:rsid w:val="00EE4770"/>
    <w:rsid w:val="00F44590"/>
    <w:rsid w:val="00F75BB6"/>
    <w:rsid w:val="00F76E63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AA20EF"/>
  <w15:chartTrackingRefBased/>
  <w15:docId w15:val="{824C12F4-D5E3-423B-9962-2BF03B9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25159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AF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125159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25159"/>
    <w:rPr>
      <w:rFonts w:ascii="Arial" w:hAnsi="Arial" w:cs="Arial"/>
      <w:i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Confindustria\Pubblica\CONVEGNI%20E%20SEMINARI\2017_05_09_Economia_Circolare\Bozza_Inv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04BE-C647-4B3B-ABC3-A18253B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Bozza_Invito</Template>
  <TotalTime>179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Guccione</dc:creator>
  <cp:keywords/>
  <dc:description/>
  <cp:lastModifiedBy>Michele Guccione</cp:lastModifiedBy>
  <cp:revision>15</cp:revision>
  <cp:lastPrinted>2017-04-19T09:29:00Z</cp:lastPrinted>
  <dcterms:created xsi:type="dcterms:W3CDTF">2017-04-16T17:56:00Z</dcterms:created>
  <dcterms:modified xsi:type="dcterms:W3CDTF">2017-04-28T10:54:00Z</dcterms:modified>
</cp:coreProperties>
</file>